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D0" w:rsidRPr="005050D0" w:rsidRDefault="001B6CA2" w:rsidP="005050D0">
      <w:pPr>
        <w:pStyle w:val="Bold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Bilag 2: </w:t>
      </w:r>
      <w:r w:rsidR="005050D0" w:rsidRPr="005050D0">
        <w:rPr>
          <w:rFonts w:asciiTheme="majorHAnsi" w:hAnsiTheme="majorHAnsi"/>
          <w:sz w:val="28"/>
          <w:szCs w:val="28"/>
        </w:rPr>
        <w:t>Partne</w:t>
      </w:r>
      <w:r w:rsidR="00836828">
        <w:rPr>
          <w:rFonts w:asciiTheme="majorHAnsi" w:hAnsiTheme="majorHAnsi"/>
          <w:sz w:val="28"/>
          <w:szCs w:val="28"/>
        </w:rPr>
        <w:t>r</w:t>
      </w:r>
      <w:r w:rsidR="005050D0" w:rsidRPr="005050D0">
        <w:rPr>
          <w:rFonts w:asciiTheme="majorHAnsi" w:hAnsiTheme="majorHAnsi"/>
          <w:sz w:val="28"/>
          <w:szCs w:val="28"/>
        </w:rPr>
        <w:t>skabsaftale kontrakt</w:t>
      </w:r>
    </w:p>
    <w:p w:rsidR="005050D0" w:rsidRPr="005050D0" w:rsidRDefault="005050D0" w:rsidP="005050D0">
      <w:pPr>
        <w:pStyle w:val="Bold"/>
        <w:rPr>
          <w:rFonts w:asciiTheme="majorHAnsi" w:hAnsiTheme="majorHAnsi"/>
        </w:rPr>
      </w:pPr>
      <w:r w:rsidRPr="005050D0">
        <w:rPr>
          <w:rFonts w:asciiTheme="majorHAnsi" w:hAnsiTheme="majorHAnsi"/>
        </w:rPr>
        <w:t>Åben skole – kompetencebanken</w:t>
      </w:r>
    </w:p>
    <w:p w:rsidR="005050D0" w:rsidRPr="005050D0" w:rsidRDefault="005050D0" w:rsidP="005050D0">
      <w:pPr>
        <w:pStyle w:val="Bold"/>
        <w:rPr>
          <w:rFonts w:asciiTheme="majorHAnsi" w:hAnsiTheme="majorHAnsi"/>
          <w:sz w:val="24"/>
        </w:rPr>
      </w:pPr>
      <w:r w:rsidRPr="005050D0">
        <w:rPr>
          <w:rFonts w:asciiTheme="majorHAnsi" w:hAnsiTheme="majorHAnsi"/>
        </w:rPr>
        <w:br/>
      </w:r>
      <w:r w:rsidRPr="005050D0">
        <w:rPr>
          <w:rFonts w:asciiTheme="majorHAnsi" w:hAnsiTheme="majorHAnsi"/>
          <w:sz w:val="24"/>
        </w:rPr>
        <w:t>Læringsaktiviteten</w:t>
      </w:r>
      <w:bookmarkStart w:id="0" w:name="_GoBack"/>
      <w:bookmarkEnd w:id="0"/>
    </w:p>
    <w:p w:rsidR="005050D0" w:rsidRPr="005050D0" w:rsidRDefault="005050D0" w:rsidP="005050D0">
      <w:pPr>
        <w:rPr>
          <w:rFonts w:ascii="Times New Roman" w:hAnsi="Times New Roman"/>
          <w:sz w:val="24"/>
        </w:rPr>
      </w:pPr>
    </w:p>
    <w:tbl>
      <w:tblPr>
        <w:tblStyle w:val="Tabel-Gitter10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5050D0" w:rsidRPr="005050D0" w:rsidTr="005050D0">
        <w:tc>
          <w:tcPr>
            <w:tcW w:w="3119" w:type="dxa"/>
            <w:shd w:val="clear" w:color="auto" w:fill="D9D9D9"/>
          </w:tcPr>
          <w:p w:rsidR="005050D0" w:rsidRPr="005050D0" w:rsidRDefault="005050D0" w:rsidP="005050D0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5050D0">
              <w:rPr>
                <w:rFonts w:ascii="Times New Roman" w:hAnsi="Times New Roman"/>
                <w:b/>
                <w:sz w:val="24"/>
              </w:rPr>
              <w:t>Fag</w:t>
            </w:r>
          </w:p>
        </w:tc>
        <w:tc>
          <w:tcPr>
            <w:tcW w:w="6237" w:type="dxa"/>
          </w:tcPr>
          <w:p w:rsidR="005050D0" w:rsidRPr="005050D0" w:rsidRDefault="005050D0" w:rsidP="005050D0">
            <w:pPr>
              <w:rPr>
                <w:rFonts w:ascii="Times New Roman" w:hAnsi="Times New Roman"/>
                <w:sz w:val="24"/>
              </w:rPr>
            </w:pPr>
          </w:p>
        </w:tc>
      </w:tr>
      <w:tr w:rsidR="005050D0" w:rsidRPr="005050D0" w:rsidTr="005050D0">
        <w:tc>
          <w:tcPr>
            <w:tcW w:w="3119" w:type="dxa"/>
            <w:shd w:val="clear" w:color="auto" w:fill="D9D9D9"/>
          </w:tcPr>
          <w:p w:rsidR="005050D0" w:rsidRPr="005050D0" w:rsidRDefault="005050D0" w:rsidP="005050D0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5050D0">
              <w:rPr>
                <w:rFonts w:ascii="Times New Roman" w:hAnsi="Times New Roman"/>
                <w:b/>
                <w:sz w:val="24"/>
              </w:rPr>
              <w:t>Klassetrin</w:t>
            </w:r>
          </w:p>
        </w:tc>
        <w:tc>
          <w:tcPr>
            <w:tcW w:w="6237" w:type="dxa"/>
          </w:tcPr>
          <w:p w:rsidR="005050D0" w:rsidRPr="005050D0" w:rsidRDefault="005050D0" w:rsidP="005050D0">
            <w:pPr>
              <w:rPr>
                <w:rFonts w:ascii="Times New Roman" w:hAnsi="Times New Roman"/>
                <w:sz w:val="24"/>
              </w:rPr>
            </w:pPr>
          </w:p>
        </w:tc>
      </w:tr>
      <w:tr w:rsidR="005050D0" w:rsidRPr="005050D0" w:rsidTr="005050D0">
        <w:tc>
          <w:tcPr>
            <w:tcW w:w="3119" w:type="dxa"/>
            <w:shd w:val="clear" w:color="auto" w:fill="D9D9D9"/>
          </w:tcPr>
          <w:p w:rsidR="005050D0" w:rsidRPr="005050D0" w:rsidRDefault="005050D0" w:rsidP="005050D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050D0">
              <w:rPr>
                <w:rFonts w:ascii="Times New Roman" w:hAnsi="Times New Roman"/>
                <w:b/>
                <w:sz w:val="24"/>
              </w:rPr>
              <w:t>Kompetenceområde for faget</w:t>
            </w:r>
          </w:p>
          <w:p w:rsidR="005050D0" w:rsidRPr="005050D0" w:rsidRDefault="005050D0" w:rsidP="005050D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5050D0" w:rsidRPr="005050D0" w:rsidRDefault="005050D0" w:rsidP="005050D0">
            <w:pPr>
              <w:rPr>
                <w:rFonts w:ascii="Times New Roman" w:hAnsi="Times New Roman"/>
                <w:sz w:val="24"/>
              </w:rPr>
            </w:pPr>
          </w:p>
        </w:tc>
      </w:tr>
      <w:tr w:rsidR="005050D0" w:rsidRPr="005050D0" w:rsidTr="005050D0">
        <w:tc>
          <w:tcPr>
            <w:tcW w:w="3119" w:type="dxa"/>
            <w:shd w:val="clear" w:color="auto" w:fill="D9D9D9"/>
          </w:tcPr>
          <w:p w:rsidR="005050D0" w:rsidRPr="005050D0" w:rsidRDefault="005050D0" w:rsidP="005050D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050D0">
              <w:rPr>
                <w:rFonts w:ascii="Times New Roman" w:hAnsi="Times New Roman"/>
                <w:b/>
                <w:sz w:val="24"/>
              </w:rPr>
              <w:t xml:space="preserve">Færdigheds- og </w:t>
            </w:r>
            <w:proofErr w:type="spellStart"/>
            <w:r w:rsidRPr="005050D0">
              <w:rPr>
                <w:rFonts w:ascii="Times New Roman" w:hAnsi="Times New Roman"/>
                <w:b/>
                <w:sz w:val="24"/>
              </w:rPr>
              <w:t>vidensmål</w:t>
            </w:r>
            <w:proofErr w:type="spellEnd"/>
            <w:r w:rsidRPr="005050D0">
              <w:rPr>
                <w:rFonts w:ascii="Times New Roman" w:hAnsi="Times New Roman"/>
                <w:b/>
                <w:sz w:val="24"/>
              </w:rPr>
              <w:t xml:space="preserve"> for faget</w:t>
            </w:r>
          </w:p>
          <w:p w:rsidR="005050D0" w:rsidRPr="005050D0" w:rsidRDefault="005050D0" w:rsidP="005050D0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5050D0" w:rsidRPr="005050D0" w:rsidRDefault="005050D0" w:rsidP="005050D0">
            <w:pPr>
              <w:rPr>
                <w:rFonts w:ascii="Times New Roman" w:hAnsi="Times New Roman"/>
                <w:sz w:val="24"/>
              </w:rPr>
            </w:pPr>
          </w:p>
        </w:tc>
      </w:tr>
      <w:tr w:rsidR="005050D0" w:rsidRPr="005050D0" w:rsidTr="005050D0">
        <w:tc>
          <w:tcPr>
            <w:tcW w:w="3119" w:type="dxa"/>
            <w:shd w:val="clear" w:color="auto" w:fill="D9D9D9"/>
          </w:tcPr>
          <w:p w:rsidR="005050D0" w:rsidRPr="005050D0" w:rsidRDefault="005050D0" w:rsidP="005050D0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5050D0">
              <w:rPr>
                <w:rFonts w:ascii="Times New Roman" w:hAnsi="Times New Roman"/>
                <w:b/>
                <w:sz w:val="24"/>
              </w:rPr>
              <w:t>Varighed</w:t>
            </w:r>
          </w:p>
        </w:tc>
        <w:tc>
          <w:tcPr>
            <w:tcW w:w="6237" w:type="dxa"/>
          </w:tcPr>
          <w:p w:rsidR="005050D0" w:rsidRPr="005050D0" w:rsidRDefault="005050D0" w:rsidP="005050D0">
            <w:pPr>
              <w:rPr>
                <w:rFonts w:ascii="Times New Roman" w:hAnsi="Times New Roman"/>
                <w:sz w:val="24"/>
              </w:rPr>
            </w:pPr>
          </w:p>
        </w:tc>
      </w:tr>
      <w:tr w:rsidR="005050D0" w:rsidRPr="005050D0" w:rsidTr="005050D0">
        <w:tc>
          <w:tcPr>
            <w:tcW w:w="3119" w:type="dxa"/>
            <w:shd w:val="clear" w:color="auto" w:fill="D9D9D9"/>
          </w:tcPr>
          <w:p w:rsidR="005050D0" w:rsidRPr="005050D0" w:rsidRDefault="005050D0" w:rsidP="005050D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050D0">
              <w:rPr>
                <w:rFonts w:ascii="Times New Roman" w:hAnsi="Times New Roman"/>
                <w:b/>
                <w:sz w:val="24"/>
              </w:rPr>
              <w:t>Forventningsafstemning (lærer/pædagog/formidlers opgave)</w:t>
            </w:r>
          </w:p>
        </w:tc>
        <w:tc>
          <w:tcPr>
            <w:tcW w:w="6237" w:type="dxa"/>
          </w:tcPr>
          <w:p w:rsidR="005050D0" w:rsidRPr="005050D0" w:rsidRDefault="005050D0" w:rsidP="005050D0">
            <w:pPr>
              <w:rPr>
                <w:rFonts w:ascii="Times New Roman" w:hAnsi="Times New Roman"/>
                <w:sz w:val="24"/>
              </w:rPr>
            </w:pPr>
          </w:p>
        </w:tc>
      </w:tr>
      <w:tr w:rsidR="005050D0" w:rsidRPr="005050D0" w:rsidTr="005050D0">
        <w:tc>
          <w:tcPr>
            <w:tcW w:w="3119" w:type="dxa"/>
            <w:shd w:val="clear" w:color="auto" w:fill="D9D9D9"/>
          </w:tcPr>
          <w:p w:rsidR="005050D0" w:rsidRPr="005050D0" w:rsidRDefault="005050D0" w:rsidP="005050D0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5050D0">
              <w:rPr>
                <w:rFonts w:ascii="Times New Roman" w:hAnsi="Times New Roman"/>
                <w:b/>
                <w:sz w:val="24"/>
              </w:rPr>
              <w:t>Forberedelse inden</w:t>
            </w:r>
          </w:p>
          <w:p w:rsidR="005050D0" w:rsidRPr="005050D0" w:rsidRDefault="005050D0" w:rsidP="005050D0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5050D0" w:rsidRPr="005050D0" w:rsidRDefault="005050D0" w:rsidP="005050D0">
            <w:pPr>
              <w:rPr>
                <w:rFonts w:ascii="Times New Roman" w:hAnsi="Times New Roman"/>
                <w:sz w:val="24"/>
              </w:rPr>
            </w:pPr>
          </w:p>
        </w:tc>
      </w:tr>
      <w:tr w:rsidR="005050D0" w:rsidRPr="005050D0" w:rsidTr="005050D0">
        <w:tc>
          <w:tcPr>
            <w:tcW w:w="3119" w:type="dxa"/>
            <w:shd w:val="clear" w:color="auto" w:fill="D9D9D9"/>
          </w:tcPr>
          <w:p w:rsidR="005050D0" w:rsidRPr="005050D0" w:rsidRDefault="005050D0" w:rsidP="005050D0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5050D0">
              <w:rPr>
                <w:rFonts w:ascii="Times New Roman" w:hAnsi="Times New Roman"/>
                <w:b/>
                <w:sz w:val="24"/>
              </w:rPr>
              <w:t>Evaluering efter</w:t>
            </w:r>
          </w:p>
          <w:p w:rsidR="005050D0" w:rsidRPr="005050D0" w:rsidRDefault="005050D0" w:rsidP="005050D0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5050D0" w:rsidRPr="005050D0" w:rsidRDefault="005050D0" w:rsidP="005050D0">
            <w:pPr>
              <w:rPr>
                <w:rFonts w:ascii="Times New Roman" w:hAnsi="Times New Roman"/>
                <w:sz w:val="24"/>
              </w:rPr>
            </w:pPr>
          </w:p>
        </w:tc>
      </w:tr>
      <w:tr w:rsidR="005050D0" w:rsidRPr="005050D0" w:rsidTr="005050D0">
        <w:tc>
          <w:tcPr>
            <w:tcW w:w="3119" w:type="dxa"/>
            <w:shd w:val="clear" w:color="auto" w:fill="D9D9D9"/>
          </w:tcPr>
          <w:p w:rsidR="005050D0" w:rsidRPr="005050D0" w:rsidRDefault="005050D0" w:rsidP="005050D0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5050D0">
              <w:rPr>
                <w:rFonts w:ascii="Times New Roman" w:hAnsi="Times New Roman"/>
                <w:b/>
                <w:sz w:val="24"/>
              </w:rPr>
              <w:t>Kontaktperson på skolen</w:t>
            </w:r>
          </w:p>
          <w:p w:rsidR="005050D0" w:rsidRPr="005050D0" w:rsidRDefault="005050D0" w:rsidP="005050D0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5050D0" w:rsidRPr="005050D0" w:rsidRDefault="005050D0" w:rsidP="005050D0">
            <w:pPr>
              <w:rPr>
                <w:rFonts w:ascii="Times New Roman" w:hAnsi="Times New Roman"/>
                <w:sz w:val="24"/>
              </w:rPr>
            </w:pPr>
          </w:p>
        </w:tc>
      </w:tr>
      <w:tr w:rsidR="005050D0" w:rsidRPr="005050D0" w:rsidTr="005050D0">
        <w:tc>
          <w:tcPr>
            <w:tcW w:w="3119" w:type="dxa"/>
            <w:shd w:val="clear" w:color="auto" w:fill="D9D9D9"/>
          </w:tcPr>
          <w:p w:rsidR="005050D0" w:rsidRPr="005050D0" w:rsidRDefault="005050D0" w:rsidP="005050D0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5050D0">
              <w:rPr>
                <w:rFonts w:ascii="Times New Roman" w:hAnsi="Times New Roman"/>
                <w:b/>
                <w:sz w:val="24"/>
              </w:rPr>
              <w:t>Kontakt til sted</w:t>
            </w:r>
          </w:p>
          <w:p w:rsidR="005050D0" w:rsidRPr="005050D0" w:rsidRDefault="005050D0" w:rsidP="005050D0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5050D0" w:rsidRPr="005050D0" w:rsidRDefault="005050D0" w:rsidP="005050D0">
            <w:pPr>
              <w:rPr>
                <w:rFonts w:ascii="Times New Roman" w:hAnsi="Times New Roman"/>
                <w:sz w:val="24"/>
              </w:rPr>
            </w:pPr>
          </w:p>
        </w:tc>
      </w:tr>
      <w:tr w:rsidR="005050D0" w:rsidRPr="005050D0" w:rsidTr="005050D0">
        <w:tc>
          <w:tcPr>
            <w:tcW w:w="3119" w:type="dxa"/>
            <w:shd w:val="clear" w:color="auto" w:fill="D9D9D9"/>
          </w:tcPr>
          <w:p w:rsidR="005050D0" w:rsidRPr="005050D0" w:rsidRDefault="005050D0" w:rsidP="005050D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050D0">
              <w:rPr>
                <w:rFonts w:ascii="Times New Roman" w:hAnsi="Times New Roman"/>
                <w:b/>
                <w:sz w:val="24"/>
              </w:rPr>
              <w:t>Oplysninger om transport evt. tilladelse fra forældre</w:t>
            </w:r>
          </w:p>
          <w:p w:rsidR="005050D0" w:rsidRPr="005050D0" w:rsidRDefault="005050D0" w:rsidP="005050D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5050D0" w:rsidRPr="005050D0" w:rsidRDefault="005050D0" w:rsidP="005050D0">
            <w:pPr>
              <w:rPr>
                <w:rFonts w:ascii="Times New Roman" w:hAnsi="Times New Roman"/>
                <w:sz w:val="24"/>
              </w:rPr>
            </w:pPr>
          </w:p>
        </w:tc>
      </w:tr>
      <w:tr w:rsidR="005050D0" w:rsidRPr="005050D0" w:rsidTr="005050D0">
        <w:tc>
          <w:tcPr>
            <w:tcW w:w="3119" w:type="dxa"/>
            <w:shd w:val="clear" w:color="auto" w:fill="D9D9D9"/>
          </w:tcPr>
          <w:p w:rsidR="005050D0" w:rsidRPr="005050D0" w:rsidRDefault="005050D0" w:rsidP="005050D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050D0">
              <w:rPr>
                <w:rFonts w:ascii="Times New Roman" w:hAnsi="Times New Roman"/>
                <w:b/>
                <w:sz w:val="24"/>
              </w:rPr>
              <w:t>Økonomi</w:t>
            </w:r>
          </w:p>
          <w:p w:rsidR="005050D0" w:rsidRPr="005050D0" w:rsidRDefault="005050D0" w:rsidP="005050D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050D0">
              <w:rPr>
                <w:rFonts w:ascii="Times New Roman" w:hAnsi="Times New Roman"/>
                <w:b/>
                <w:sz w:val="24"/>
              </w:rPr>
              <w:t>Fordeling af udgifter i samarbejdet vedlæg evt. budget</w:t>
            </w:r>
          </w:p>
        </w:tc>
        <w:tc>
          <w:tcPr>
            <w:tcW w:w="6237" w:type="dxa"/>
          </w:tcPr>
          <w:p w:rsidR="005050D0" w:rsidRPr="005050D0" w:rsidRDefault="005050D0" w:rsidP="005050D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6330D" w:rsidRPr="001B6CA2" w:rsidRDefault="00C6330D" w:rsidP="00C6330D">
      <w:pPr>
        <w:keepNext/>
        <w:keepLines/>
        <w:spacing w:before="480"/>
        <w:outlineLvl w:val="0"/>
        <w:rPr>
          <w:rFonts w:ascii="Cambria" w:hAnsi="Cambria"/>
          <w:b/>
          <w:bCs/>
          <w:sz w:val="24"/>
        </w:rPr>
      </w:pPr>
      <w:r w:rsidRPr="001B6CA2">
        <w:rPr>
          <w:rFonts w:ascii="Cambria" w:hAnsi="Cambria"/>
          <w:b/>
          <w:bCs/>
          <w:sz w:val="24"/>
        </w:rPr>
        <w:lastRenderedPageBreak/>
        <w:t xml:space="preserve">Partnerskabsaftale </w:t>
      </w:r>
    </w:p>
    <w:p w:rsidR="00C6330D" w:rsidRPr="00C6330D" w:rsidRDefault="00C6330D" w:rsidP="00C6330D">
      <w:pPr>
        <w:rPr>
          <w:sz w:val="22"/>
          <w:szCs w:val="22"/>
        </w:rPr>
      </w:pPr>
    </w:p>
    <w:p w:rsidR="00C6330D" w:rsidRPr="00C6330D" w:rsidRDefault="00C6330D" w:rsidP="00C6330D">
      <w:pPr>
        <w:rPr>
          <w:sz w:val="22"/>
          <w:szCs w:val="22"/>
        </w:rPr>
      </w:pPr>
    </w:p>
    <w:tbl>
      <w:tblPr>
        <w:tblpPr w:leftFromText="141" w:rightFromText="141" w:vertAnchor="text" w:horzAnchor="margin" w:tblpY="10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268"/>
        <w:gridCol w:w="4536"/>
      </w:tblGrid>
      <w:tr w:rsidR="00C6330D" w:rsidRPr="00C6330D" w:rsidTr="00C6330D">
        <w:trPr>
          <w:trHeight w:val="728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C6330D" w:rsidRPr="00C6330D" w:rsidRDefault="00C6330D" w:rsidP="00C6330D">
            <w:pPr>
              <w:rPr>
                <w:rFonts w:ascii="Times New Roman" w:hAnsi="Times New Roman"/>
                <w:b/>
                <w:color w:val="365F91"/>
                <w:sz w:val="24"/>
              </w:rPr>
            </w:pPr>
            <w:r w:rsidRPr="00C6330D">
              <w:rPr>
                <w:rFonts w:ascii="Times New Roman" w:hAnsi="Times New Roman"/>
                <w:b/>
                <w:sz w:val="24"/>
              </w:rPr>
              <w:t>Skole</w:t>
            </w:r>
          </w:p>
        </w:tc>
        <w:tc>
          <w:tcPr>
            <w:tcW w:w="2268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>Navn på skole</w:t>
            </w:r>
          </w:p>
        </w:tc>
        <w:tc>
          <w:tcPr>
            <w:tcW w:w="4536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</w:tc>
      </w:tr>
      <w:tr w:rsidR="00C6330D" w:rsidRPr="00C6330D" w:rsidTr="00C6330D">
        <w:trPr>
          <w:trHeight w:val="20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>Adresse</w:t>
            </w:r>
          </w:p>
        </w:tc>
        <w:tc>
          <w:tcPr>
            <w:tcW w:w="4536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</w:tc>
      </w:tr>
      <w:tr w:rsidR="00C6330D" w:rsidRPr="00C6330D" w:rsidTr="00C6330D">
        <w:trPr>
          <w:trHeight w:val="20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>Skolens telefon</w:t>
            </w:r>
          </w:p>
        </w:tc>
        <w:tc>
          <w:tcPr>
            <w:tcW w:w="4536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</w:tc>
      </w:tr>
      <w:tr w:rsidR="00C6330D" w:rsidRPr="00C6330D" w:rsidTr="00C6330D">
        <w:trPr>
          <w:trHeight w:val="20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>Navn på skolens kontaktperson i samarbejdet</w:t>
            </w: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</w:tc>
      </w:tr>
      <w:tr w:rsidR="00C6330D" w:rsidRPr="00C6330D" w:rsidTr="00C6330D">
        <w:trPr>
          <w:trHeight w:val="20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>Tlf. og e-mail til kontaktperson</w:t>
            </w:r>
          </w:p>
        </w:tc>
        <w:tc>
          <w:tcPr>
            <w:tcW w:w="4536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</w:tc>
      </w:tr>
      <w:tr w:rsidR="00C6330D" w:rsidRPr="00C6330D" w:rsidTr="00C6330D">
        <w:trPr>
          <w:trHeight w:val="705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  <w:r w:rsidRPr="00C6330D">
              <w:rPr>
                <w:rFonts w:ascii="Times New Roman" w:hAnsi="Times New Roman"/>
                <w:b/>
                <w:sz w:val="24"/>
              </w:rPr>
              <w:t>Forening/</w:t>
            </w:r>
          </w:p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  <w:r w:rsidRPr="00C6330D">
              <w:rPr>
                <w:rFonts w:ascii="Times New Roman" w:hAnsi="Times New Roman"/>
                <w:b/>
                <w:sz w:val="24"/>
              </w:rPr>
              <w:t>lokalsamfund/</w:t>
            </w:r>
          </w:p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  <w:r w:rsidRPr="00C6330D">
              <w:rPr>
                <w:rFonts w:ascii="Times New Roman" w:hAnsi="Times New Roman"/>
                <w:b/>
                <w:sz w:val="24"/>
              </w:rPr>
              <w:t>virksomhed</w:t>
            </w:r>
          </w:p>
        </w:tc>
        <w:tc>
          <w:tcPr>
            <w:tcW w:w="2268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>Navn på samarbejdspartner</w:t>
            </w:r>
          </w:p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br/>
              <w:t>(navn på de frivillige undervisere følger nederst i dokumentet)</w:t>
            </w:r>
          </w:p>
        </w:tc>
        <w:tc>
          <w:tcPr>
            <w:tcW w:w="4536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</w:tc>
      </w:tr>
      <w:tr w:rsidR="00C6330D" w:rsidRPr="00C6330D" w:rsidTr="00C6330D">
        <w:trPr>
          <w:trHeight w:val="20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>Adresse</w:t>
            </w:r>
          </w:p>
        </w:tc>
        <w:tc>
          <w:tcPr>
            <w:tcW w:w="4536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</w:tc>
      </w:tr>
      <w:tr w:rsidR="00C6330D" w:rsidRPr="00C6330D" w:rsidTr="00C6330D">
        <w:trPr>
          <w:trHeight w:val="20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>CVR/CPR.</w:t>
            </w: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>(hvis Cpr. sendes via sikker post)</w:t>
            </w:r>
          </w:p>
        </w:tc>
        <w:tc>
          <w:tcPr>
            <w:tcW w:w="4536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</w:tc>
      </w:tr>
      <w:tr w:rsidR="00C6330D" w:rsidRPr="00C6330D" w:rsidTr="00C6330D">
        <w:trPr>
          <w:trHeight w:val="20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 xml:space="preserve">Navn, tlf. og e-mail </w:t>
            </w: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 xml:space="preserve">på </w:t>
            </w:r>
            <w:proofErr w:type="spellStart"/>
            <w:r w:rsidRPr="00C6330D">
              <w:rPr>
                <w:rFonts w:ascii="Times New Roman" w:hAnsi="Times New Roman"/>
                <w:sz w:val="24"/>
              </w:rPr>
              <w:t>samarbejds-partners</w:t>
            </w:r>
            <w:proofErr w:type="spellEnd"/>
            <w:r w:rsidRPr="00C633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330D">
              <w:rPr>
                <w:rFonts w:ascii="Times New Roman" w:hAnsi="Times New Roman"/>
                <w:sz w:val="24"/>
              </w:rPr>
              <w:t>kontakt-person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</w:tc>
      </w:tr>
      <w:tr w:rsidR="00C6330D" w:rsidRPr="00C6330D" w:rsidTr="00C6330D">
        <w:trPr>
          <w:trHeight w:val="202"/>
        </w:trPr>
        <w:tc>
          <w:tcPr>
            <w:tcW w:w="2518" w:type="dxa"/>
            <w:shd w:val="clear" w:color="auto" w:fill="D9D9D9" w:themeFill="background1" w:themeFillShade="D9"/>
          </w:tcPr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  <w:r w:rsidRPr="00C6330D">
              <w:rPr>
                <w:rFonts w:ascii="Times New Roman" w:hAnsi="Times New Roman"/>
                <w:b/>
                <w:sz w:val="24"/>
              </w:rPr>
              <w:t>Forsyningspligt</w:t>
            </w:r>
          </w:p>
        </w:tc>
        <w:tc>
          <w:tcPr>
            <w:tcW w:w="2268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>Forsyningspligt ved fravær/udeblivelser</w:t>
            </w:r>
          </w:p>
        </w:tc>
        <w:tc>
          <w:tcPr>
            <w:tcW w:w="4536" w:type="dxa"/>
            <w:shd w:val="clear" w:color="auto" w:fill="auto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4A0E54" wp14:editId="3914987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12065</wp:posOffset>
                      </wp:positionV>
                      <wp:extent cx="180975" cy="176530"/>
                      <wp:effectExtent l="5715" t="12065" r="13335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8.2pt;margin-top:.95pt;width:14.2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r6IQIAADs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"/>
                  </w:pict>
                </mc:Fallback>
              </mc:AlternateContent>
            </w:r>
            <w:r w:rsidRPr="00C6330D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AC36E" wp14:editId="119852D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12065</wp:posOffset>
                      </wp:positionV>
                      <wp:extent cx="161925" cy="176530"/>
                      <wp:effectExtent l="5715" t="12065" r="13335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.95pt;margin-top:.95pt;width:12.7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eFHgIAADs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"/>
                  </w:pict>
                </mc:Fallback>
              </mc:AlternateContent>
            </w:r>
            <w:r w:rsidRPr="00C6330D">
              <w:rPr>
                <w:rFonts w:ascii="Times New Roman" w:hAnsi="Times New Roman"/>
                <w:sz w:val="24"/>
              </w:rPr>
              <w:t xml:space="preserve">Ja                            Nej </w:t>
            </w:r>
          </w:p>
        </w:tc>
      </w:tr>
      <w:tr w:rsidR="00C6330D" w:rsidRPr="00C6330D" w:rsidTr="00C6330D">
        <w:trPr>
          <w:trHeight w:val="413"/>
        </w:trPr>
        <w:tc>
          <w:tcPr>
            <w:tcW w:w="2518" w:type="dxa"/>
            <w:shd w:val="clear" w:color="auto" w:fill="D9D9D9" w:themeFill="background1" w:themeFillShade="D9"/>
          </w:tcPr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  <w:r w:rsidRPr="00C6330D">
              <w:rPr>
                <w:rFonts w:ascii="Times New Roman" w:hAnsi="Times New Roman"/>
                <w:b/>
                <w:sz w:val="24"/>
              </w:rPr>
              <w:t>Børneattest / Straffesttest</w:t>
            </w:r>
          </w:p>
        </w:tc>
        <w:tc>
          <w:tcPr>
            <w:tcW w:w="6804" w:type="dxa"/>
            <w:gridSpan w:val="2"/>
            <w:shd w:val="clear" w:color="auto" w:fill="BFBFBF" w:themeFill="background1" w:themeFillShade="BF"/>
          </w:tcPr>
          <w:p w:rsidR="00C6330D" w:rsidRPr="00C6330D" w:rsidRDefault="00C6330D" w:rsidP="00357A39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 xml:space="preserve">Skolen skal sikre, at der indhentes en </w:t>
            </w:r>
            <w:r w:rsidRPr="00C6330D">
              <w:rPr>
                <w:rFonts w:ascii="Times New Roman" w:hAnsi="Times New Roman"/>
                <w:sz w:val="24"/>
                <w:u w:val="single"/>
              </w:rPr>
              <w:t>ren</w:t>
            </w:r>
            <w:r w:rsidRPr="00C6330D">
              <w:rPr>
                <w:rFonts w:ascii="Times New Roman" w:hAnsi="Times New Roman"/>
                <w:sz w:val="24"/>
              </w:rPr>
              <w:t xml:space="preserve"> børneattest samt straffeattest for alle frivillige undervisere. Foreninger skal indhente børneattest i eget regi. Skolen skal indhente børneattest, hvis der er tale om ”fast tilknytning” – uanset om foreningen allerede har gjort det. Attesterne skal fremvises til skolen </w:t>
            </w:r>
            <w:r w:rsidRPr="00C6330D">
              <w:rPr>
                <w:rFonts w:ascii="Times New Roman" w:hAnsi="Times New Roman"/>
                <w:sz w:val="24"/>
                <w:u w:val="single"/>
              </w:rPr>
              <w:t>inden</w:t>
            </w:r>
            <w:r w:rsidRPr="00C6330D">
              <w:rPr>
                <w:rFonts w:ascii="Times New Roman" w:hAnsi="Times New Roman"/>
                <w:sz w:val="24"/>
              </w:rPr>
              <w:t xml:space="preserve"> aktiviteten påbegyndes. </w:t>
            </w:r>
          </w:p>
        </w:tc>
      </w:tr>
      <w:tr w:rsidR="00C6330D" w:rsidRPr="00C6330D" w:rsidTr="00C6330D">
        <w:trPr>
          <w:trHeight w:val="1212"/>
        </w:trPr>
        <w:tc>
          <w:tcPr>
            <w:tcW w:w="2518" w:type="dxa"/>
            <w:shd w:val="clear" w:color="auto" w:fill="D9D9D9" w:themeFill="background1" w:themeFillShade="D9"/>
          </w:tcPr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  <w:r w:rsidRPr="00C6330D">
              <w:rPr>
                <w:rFonts w:ascii="Times New Roman" w:hAnsi="Times New Roman"/>
                <w:b/>
                <w:sz w:val="24"/>
              </w:rPr>
              <w:t>Oplysning om forsikrings-</w:t>
            </w:r>
          </w:p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  <w:r w:rsidRPr="00C6330D">
              <w:rPr>
                <w:rFonts w:ascii="Times New Roman" w:hAnsi="Times New Roman"/>
                <w:b/>
                <w:sz w:val="24"/>
              </w:rPr>
              <w:t>forhold og a</w:t>
            </w:r>
            <w:r w:rsidRPr="00C6330D">
              <w:rPr>
                <w:rFonts w:ascii="Times New Roman" w:hAnsi="Times New Roman"/>
                <w:b/>
                <w:sz w:val="24"/>
                <w:shd w:val="clear" w:color="auto" w:fill="D9D9D9"/>
              </w:rPr>
              <w:t>ns</w:t>
            </w:r>
            <w:r w:rsidRPr="00C6330D">
              <w:rPr>
                <w:rFonts w:ascii="Times New Roman" w:hAnsi="Times New Roman"/>
                <w:b/>
                <w:sz w:val="24"/>
              </w:rPr>
              <w:t>var</w:t>
            </w:r>
          </w:p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</w:p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</w:p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</w:p>
          <w:p w:rsidR="00C6330D" w:rsidRPr="00C6330D" w:rsidRDefault="00C6330D" w:rsidP="00C6330D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6804" w:type="dxa"/>
            <w:gridSpan w:val="2"/>
            <w:shd w:val="clear" w:color="auto" w:fill="BFBFBF" w:themeFill="background1" w:themeFillShade="BF"/>
          </w:tcPr>
          <w:p w:rsidR="002F4AA5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lastRenderedPageBreak/>
              <w:t xml:space="preserve">Der opfordres til, at den frivillige underviser er dækket af egne eller foreningens forsikringer*. Det gælder både i forhold til at være dækket ved skader på en selv eller skader forvoldt på andre eller ting. </w:t>
            </w: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>*</w:t>
            </w:r>
            <w:r w:rsidRPr="00C6330D">
              <w:rPr>
                <w:rFonts w:ascii="Times New Roman" w:hAnsi="Times New Roman"/>
                <w:i/>
                <w:sz w:val="24"/>
              </w:rPr>
              <w:t xml:space="preserve">Foreninger skal som udgangspunkt ikke tegne arbejdsskadeforsikring for foreningens medlemmer, herunder </w:t>
            </w:r>
            <w:r w:rsidRPr="00C6330D">
              <w:rPr>
                <w:rFonts w:ascii="Times New Roman" w:hAnsi="Times New Roman"/>
                <w:i/>
                <w:sz w:val="24"/>
              </w:rPr>
              <w:lastRenderedPageBreak/>
              <w:t>frivillige… men hvis arbejdet normalt ville kræve, at foreningen hyrede en sagkyndig person, så skal foreningen i denne situation tegne arbejdsskadeforsikring (Hovedregel).</w:t>
            </w: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  <w:p w:rsidR="00C6330D" w:rsidRPr="002F4AA5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 xml:space="preserve">Frivilligt og lønnet arbejdet </w:t>
            </w:r>
            <w:r w:rsidRPr="00C6330D">
              <w:rPr>
                <w:rFonts w:ascii="Times New Roman" w:hAnsi="Times New Roman"/>
                <w:sz w:val="24"/>
                <w:u w:val="single"/>
              </w:rPr>
              <w:t xml:space="preserve">er dækket </w:t>
            </w:r>
            <w:r w:rsidRPr="00C6330D">
              <w:rPr>
                <w:rFonts w:ascii="Times New Roman" w:hAnsi="Times New Roman"/>
                <w:sz w:val="24"/>
              </w:rPr>
              <w:t>af kommunens forsikringer, hvis følgende betingelser for aktiviteten er opfyldt:</w:t>
            </w:r>
          </w:p>
          <w:p w:rsidR="002F4AA5" w:rsidRPr="00C6330D" w:rsidRDefault="002F4AA5" w:rsidP="00C6330D">
            <w:pPr>
              <w:rPr>
                <w:rFonts w:ascii="Times New Roman" w:hAnsi="Times New Roman"/>
                <w:sz w:val="24"/>
              </w:rPr>
            </w:pPr>
          </w:p>
          <w:p w:rsidR="002F4AA5" w:rsidRPr="00C6330D" w:rsidRDefault="002F4AA5" w:rsidP="002F4AA5">
            <w:pPr>
              <w:widowControl w:val="0"/>
              <w:numPr>
                <w:ilvl w:val="0"/>
                <w:numId w:val="25"/>
              </w:numPr>
              <w:spacing w:line="280" w:lineRule="exact"/>
              <w:contextualSpacing/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>Den frivillige er underlagt skolens instruktionsbeføjelser, sådan at skolens leder har ret til at lede og fordele arbejdet</w:t>
            </w:r>
          </w:p>
          <w:p w:rsidR="002F4AA5" w:rsidRPr="00C6330D" w:rsidRDefault="002F4AA5" w:rsidP="002F4AA5">
            <w:pPr>
              <w:widowControl w:val="0"/>
              <w:numPr>
                <w:ilvl w:val="0"/>
                <w:numId w:val="25"/>
              </w:numPr>
              <w:spacing w:line="280" w:lineRule="exact"/>
              <w:contextualSpacing/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>Der er tale om et reelt stykke arbejde, hvor der er en nytteværdi</w:t>
            </w:r>
          </w:p>
          <w:p w:rsidR="002F4AA5" w:rsidRPr="00C6330D" w:rsidRDefault="002F4AA5" w:rsidP="002F4AA5">
            <w:pPr>
              <w:widowControl w:val="0"/>
              <w:numPr>
                <w:ilvl w:val="0"/>
                <w:numId w:val="25"/>
              </w:numPr>
              <w:spacing w:line="280" w:lineRule="exact"/>
              <w:contextualSpacing/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>En anden ansat skulle have udført arbejdet, hvis den frivillige ikke havde udført arbejdet</w:t>
            </w:r>
          </w:p>
          <w:p w:rsidR="002F4AA5" w:rsidRPr="00C6330D" w:rsidRDefault="002F4AA5" w:rsidP="002F4AA5">
            <w:pPr>
              <w:widowControl w:val="0"/>
              <w:numPr>
                <w:ilvl w:val="0"/>
                <w:numId w:val="25"/>
              </w:numPr>
              <w:spacing w:line="280" w:lineRule="exact"/>
              <w:contextualSpacing/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>Har den frivillige en fast vagtplan og skal der findes en afløser, hvis vedkommende bliver syg</w:t>
            </w: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  <w:p w:rsidR="00C6330D" w:rsidRDefault="00C6330D" w:rsidP="002F4AA5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 xml:space="preserve">Det er arbejdsgiverens ansvar, hvis en underviser ødelægger materiale ved hændeligt uheld. Ved forsætligt adfærd erstatter underviseren selv det ødelagte. </w:t>
            </w:r>
          </w:p>
          <w:p w:rsidR="002F4AA5" w:rsidRPr="00C6330D" w:rsidRDefault="002F4AA5" w:rsidP="002F4AA5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6330D" w:rsidRPr="00C6330D" w:rsidTr="00C6330D">
        <w:trPr>
          <w:trHeight w:val="1212"/>
        </w:trPr>
        <w:tc>
          <w:tcPr>
            <w:tcW w:w="2518" w:type="dxa"/>
            <w:shd w:val="clear" w:color="auto" w:fill="D9D9D9" w:themeFill="background1" w:themeFillShade="D9"/>
          </w:tcPr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  <w:r w:rsidRPr="00C6330D">
              <w:rPr>
                <w:rFonts w:ascii="Times New Roman" w:hAnsi="Times New Roman"/>
                <w:b/>
                <w:sz w:val="24"/>
              </w:rPr>
              <w:lastRenderedPageBreak/>
              <w:t>Tilsynspligt</w:t>
            </w:r>
          </w:p>
        </w:tc>
        <w:tc>
          <w:tcPr>
            <w:tcW w:w="6804" w:type="dxa"/>
            <w:gridSpan w:val="2"/>
            <w:shd w:val="clear" w:color="auto" w:fill="BFBFBF" w:themeFill="background1" w:themeFillShade="BF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 xml:space="preserve">Der er tale om et glidende ansvar, når aktiviteterne fortsætter uden for skolen. Vær opmærksom på, at der kræves </w:t>
            </w:r>
            <w:r w:rsidRPr="00C6330D">
              <w:rPr>
                <w:rFonts w:ascii="Times New Roman" w:hAnsi="Times New Roman"/>
                <w:b/>
                <w:sz w:val="24"/>
              </w:rPr>
              <w:t xml:space="preserve">god skik </w:t>
            </w:r>
            <w:r w:rsidRPr="00C6330D">
              <w:rPr>
                <w:rFonts w:ascii="Times New Roman" w:hAnsi="Times New Roman"/>
                <w:sz w:val="24"/>
              </w:rPr>
              <w:t>i faget (kendskab til sikkerhedsregler, forskrifter mv.)</w:t>
            </w:r>
          </w:p>
        </w:tc>
      </w:tr>
      <w:tr w:rsidR="00C6330D" w:rsidRPr="00C6330D" w:rsidTr="00C6330D">
        <w:trPr>
          <w:trHeight w:val="1212"/>
        </w:trPr>
        <w:tc>
          <w:tcPr>
            <w:tcW w:w="2518" w:type="dxa"/>
            <w:shd w:val="clear" w:color="auto" w:fill="D9D9D9" w:themeFill="background1" w:themeFillShade="D9"/>
          </w:tcPr>
          <w:p w:rsidR="00C6330D" w:rsidRPr="00C6330D" w:rsidRDefault="00C6330D" w:rsidP="00C6330D">
            <w:pPr>
              <w:rPr>
                <w:rFonts w:ascii="Times New Roman" w:hAnsi="Times New Roman"/>
                <w:b/>
                <w:sz w:val="24"/>
              </w:rPr>
            </w:pPr>
            <w:r w:rsidRPr="00C6330D">
              <w:rPr>
                <w:rFonts w:ascii="Times New Roman" w:hAnsi="Times New Roman"/>
                <w:b/>
                <w:sz w:val="24"/>
              </w:rPr>
              <w:t>Tavshedspligt/Under-retningspligt</w:t>
            </w:r>
          </w:p>
        </w:tc>
        <w:tc>
          <w:tcPr>
            <w:tcW w:w="6804" w:type="dxa"/>
            <w:gridSpan w:val="2"/>
            <w:shd w:val="clear" w:color="auto" w:fill="BFBFBF" w:themeFill="background1" w:themeFillShade="BF"/>
          </w:tcPr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 xml:space="preserve">I arbejdet med børn og unge kan der forekomme </w:t>
            </w:r>
            <w:r w:rsidR="002F4AA5" w:rsidRPr="00C6330D">
              <w:rPr>
                <w:rFonts w:ascii="Times New Roman" w:hAnsi="Times New Roman"/>
                <w:sz w:val="24"/>
              </w:rPr>
              <w:t>personfølsomme</w:t>
            </w:r>
            <w:r w:rsidRPr="00C6330D">
              <w:rPr>
                <w:rFonts w:ascii="Times New Roman" w:hAnsi="Times New Roman"/>
                <w:sz w:val="24"/>
              </w:rPr>
              <w:t xml:space="preserve"> oplysninger. Samarbejdspartneren har tavshedspligt både under og efter samarbejdets ophør (skabelon/bilag 1). Almindelige ikke følsomme oplysninger kan videregives som; adresse, cpr-</w:t>
            </w:r>
            <w:proofErr w:type="spellStart"/>
            <w:r w:rsidRPr="00C6330D">
              <w:rPr>
                <w:rFonts w:ascii="Times New Roman" w:hAnsi="Times New Roman"/>
                <w:sz w:val="24"/>
              </w:rPr>
              <w:t>nr</w:t>
            </w:r>
            <w:proofErr w:type="spellEnd"/>
            <w:r w:rsidRPr="00C6330D">
              <w:rPr>
                <w:rFonts w:ascii="Times New Roman" w:hAnsi="Times New Roman"/>
                <w:sz w:val="24"/>
              </w:rPr>
              <w:t>, hvem der har forældremyndighed, mindre sociale problemer, lettere adfærdsproblemer, fritidsaktiviteter, hvordan klassen fungerer mv. Inden for specialundervisningsområdet, skal altid gives samtykke fra forældre (skabelon/bilag 2).</w:t>
            </w: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</w:p>
          <w:p w:rsidR="00C6330D" w:rsidRPr="00C6330D" w:rsidRDefault="00C6330D" w:rsidP="00C6330D">
            <w:pPr>
              <w:rPr>
                <w:rFonts w:ascii="Times New Roman" w:hAnsi="Times New Roman"/>
                <w:sz w:val="24"/>
              </w:rPr>
            </w:pPr>
            <w:r w:rsidRPr="00C6330D">
              <w:rPr>
                <w:rFonts w:ascii="Times New Roman" w:hAnsi="Times New Roman"/>
                <w:sz w:val="24"/>
              </w:rPr>
              <w:t xml:space="preserve">Skulle der opstå uheldige forhold og magtanvendelse må tages i brug, underrettes skolelederen herom straks efter hændelsen. </w:t>
            </w:r>
          </w:p>
        </w:tc>
      </w:tr>
    </w:tbl>
    <w:p w:rsidR="00C6330D" w:rsidRPr="00C6330D" w:rsidRDefault="00C6330D" w:rsidP="00C6330D">
      <w:pPr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rPr>
          <w:rFonts w:ascii="Times New Roman" w:hAnsi="Times New Roman"/>
          <w:b/>
          <w:sz w:val="28"/>
          <w:szCs w:val="28"/>
        </w:rPr>
      </w:pPr>
      <w:r w:rsidRPr="00C6330D">
        <w:rPr>
          <w:rFonts w:ascii="Times New Roman" w:hAnsi="Times New Roman"/>
          <w:b/>
          <w:sz w:val="28"/>
          <w:szCs w:val="28"/>
        </w:rPr>
        <w:t>Underskrifter</w:t>
      </w:r>
    </w:p>
    <w:p w:rsidR="00C6330D" w:rsidRPr="00C6330D" w:rsidRDefault="00C6330D" w:rsidP="00C633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30D" w:rsidRPr="00C6330D" w:rsidRDefault="00C6330D" w:rsidP="00C6330D">
      <w:pPr>
        <w:spacing w:line="360" w:lineRule="auto"/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spacing w:line="360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Dato____________________</w:t>
      </w:r>
      <w:r w:rsidR="002F4AA5">
        <w:rPr>
          <w:rFonts w:ascii="Times New Roman" w:hAnsi="Times New Roman"/>
          <w:sz w:val="24"/>
        </w:rPr>
        <w:t xml:space="preserve">_               </w:t>
      </w:r>
      <w:proofErr w:type="spellStart"/>
      <w:r w:rsidR="002F4AA5">
        <w:rPr>
          <w:rFonts w:ascii="Times New Roman" w:hAnsi="Times New Roman"/>
          <w:sz w:val="24"/>
        </w:rPr>
        <w:t>Dato</w:t>
      </w:r>
      <w:proofErr w:type="spellEnd"/>
      <w:r w:rsidR="002F4AA5">
        <w:rPr>
          <w:rFonts w:ascii="Times New Roman" w:hAnsi="Times New Roman"/>
          <w:sz w:val="24"/>
        </w:rPr>
        <w:t>___________________</w:t>
      </w:r>
    </w:p>
    <w:p w:rsidR="00C6330D" w:rsidRPr="00C6330D" w:rsidRDefault="002F4AA5" w:rsidP="00C6330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Underskrift skole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6330D" w:rsidRPr="00C6330D">
        <w:rPr>
          <w:rFonts w:ascii="Times New Roman" w:hAnsi="Times New Roman"/>
          <w:sz w:val="24"/>
        </w:rPr>
        <w:t>Underskrift samarbejdspartner</w:t>
      </w:r>
    </w:p>
    <w:p w:rsidR="00C6330D" w:rsidRPr="00C6330D" w:rsidRDefault="00C6330D" w:rsidP="00C6330D">
      <w:pPr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spacing w:line="276" w:lineRule="auto"/>
        <w:rPr>
          <w:rFonts w:ascii="Times New Roman" w:hAnsi="Times New Roman"/>
          <w:b/>
          <w:sz w:val="24"/>
        </w:rPr>
      </w:pPr>
    </w:p>
    <w:p w:rsidR="00C6330D" w:rsidRDefault="00C6330D" w:rsidP="00C6330D">
      <w:pPr>
        <w:spacing w:line="276" w:lineRule="auto"/>
        <w:rPr>
          <w:rFonts w:ascii="Times New Roman" w:hAnsi="Times New Roman"/>
          <w:b/>
          <w:sz w:val="24"/>
        </w:rPr>
      </w:pPr>
    </w:p>
    <w:p w:rsidR="002F4AA5" w:rsidRDefault="002F4AA5" w:rsidP="00C6330D">
      <w:pPr>
        <w:spacing w:line="276" w:lineRule="auto"/>
        <w:rPr>
          <w:rFonts w:ascii="Times New Roman" w:hAnsi="Times New Roman"/>
          <w:b/>
          <w:sz w:val="24"/>
        </w:rPr>
      </w:pPr>
    </w:p>
    <w:p w:rsidR="002F4AA5" w:rsidRPr="00C6330D" w:rsidRDefault="002F4AA5" w:rsidP="00C6330D">
      <w:pPr>
        <w:spacing w:line="276" w:lineRule="auto"/>
        <w:rPr>
          <w:rFonts w:ascii="Times New Roman" w:hAnsi="Times New Roman"/>
          <w:b/>
          <w:sz w:val="24"/>
        </w:rPr>
      </w:pPr>
    </w:p>
    <w:p w:rsidR="00C6330D" w:rsidRPr="00C6330D" w:rsidRDefault="00C6330D" w:rsidP="00C6330D">
      <w:pPr>
        <w:spacing w:line="276" w:lineRule="auto"/>
        <w:rPr>
          <w:rFonts w:ascii="Times New Roman" w:hAnsi="Times New Roman"/>
          <w:b/>
          <w:sz w:val="24"/>
        </w:rPr>
      </w:pPr>
    </w:p>
    <w:p w:rsidR="00C6330D" w:rsidRPr="00C6330D" w:rsidRDefault="00C6330D" w:rsidP="00C6330D">
      <w:pPr>
        <w:spacing w:line="276" w:lineRule="auto"/>
        <w:rPr>
          <w:rFonts w:ascii="Times New Roman" w:hAnsi="Times New Roman"/>
          <w:b/>
          <w:sz w:val="24"/>
        </w:rPr>
      </w:pPr>
      <w:r w:rsidRPr="00C6330D">
        <w:rPr>
          <w:rFonts w:ascii="Times New Roman" w:hAnsi="Times New Roman"/>
          <w:b/>
          <w:sz w:val="24"/>
        </w:rPr>
        <w:lastRenderedPageBreak/>
        <w:t>Skolen</w:t>
      </w:r>
    </w:p>
    <w:p w:rsidR="00C6330D" w:rsidRPr="00C6330D" w:rsidRDefault="00C6330D" w:rsidP="00C6330D">
      <w:pPr>
        <w:spacing w:line="276" w:lineRule="auto"/>
        <w:rPr>
          <w:rFonts w:ascii="Times New Roman" w:hAnsi="Times New Roman"/>
          <w:b/>
          <w:sz w:val="24"/>
        </w:rPr>
      </w:pPr>
    </w:p>
    <w:p w:rsidR="00C6330D" w:rsidRPr="00C6330D" w:rsidRDefault="00C6330D" w:rsidP="00C6330D">
      <w:pPr>
        <w:spacing w:line="276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Ved underskrift forpligter skolen sig til at sikre, at den givne aktivitet understøtter undervisningen og ligger indenfor formålet i folkeskolen. Skolelederen skal sikre sammenhæng mellem undervisningen i fagene, de obligatoriske emner og den understøttende undervisning (§ 16.a)</w:t>
      </w:r>
    </w:p>
    <w:p w:rsidR="00C6330D" w:rsidRPr="00C6330D" w:rsidRDefault="00C6330D" w:rsidP="00C6330D">
      <w:pPr>
        <w:spacing w:line="276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Der opfordres til at skolen løbende følge op på samarbejdet og evaluerer på indhold og form.</w:t>
      </w:r>
    </w:p>
    <w:p w:rsidR="00C6330D" w:rsidRPr="00C6330D" w:rsidRDefault="00C6330D" w:rsidP="00C6330D">
      <w:pPr>
        <w:spacing w:line="276" w:lineRule="auto"/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spacing w:line="276" w:lineRule="auto"/>
        <w:rPr>
          <w:rFonts w:ascii="Times New Roman" w:hAnsi="Times New Roman"/>
          <w:b/>
          <w:sz w:val="24"/>
        </w:rPr>
      </w:pPr>
      <w:r w:rsidRPr="00C6330D">
        <w:rPr>
          <w:rFonts w:ascii="Times New Roman" w:hAnsi="Times New Roman"/>
          <w:b/>
          <w:sz w:val="24"/>
        </w:rPr>
        <w:t>Samarbejdspartner</w:t>
      </w:r>
    </w:p>
    <w:p w:rsidR="00C6330D" w:rsidRPr="00C6330D" w:rsidRDefault="00C6330D" w:rsidP="00C6330D">
      <w:pPr>
        <w:spacing w:line="276" w:lineRule="auto"/>
        <w:rPr>
          <w:rFonts w:ascii="Times New Roman" w:hAnsi="Times New Roman"/>
          <w:b/>
          <w:sz w:val="24"/>
        </w:rPr>
      </w:pPr>
    </w:p>
    <w:p w:rsidR="00C6330D" w:rsidRPr="00C6330D" w:rsidRDefault="00C6330D" w:rsidP="00C6330D">
      <w:pPr>
        <w:spacing w:line="276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Ved underskrift forpligter samarbejdspartneren sig til at overholde ovenstående bekendtgørelser og aktivitetsbeskrivelse samt overholde tavshedspligt også efter samarbejdet ophører. Samarbejdspartneren / den frivillige underviser giver besked ved fravær og sygdom til skolens kontaktperson. Samarbejdspartneren sikrer, at de enkelte frivillige underviserer bliver bekendt med aftalens indhold og underskriver.</w:t>
      </w:r>
    </w:p>
    <w:p w:rsidR="00C6330D" w:rsidRPr="00C6330D" w:rsidRDefault="00C6330D" w:rsidP="00C6330D">
      <w:pPr>
        <w:spacing w:line="276" w:lineRule="auto"/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spacing w:line="276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 xml:space="preserve">Begge parter kan opsige aftalen, dog bør både skole og samarbejdspartner tilstræbe at give minimum en måneds varsel. </w:t>
      </w:r>
    </w:p>
    <w:p w:rsidR="00C6330D" w:rsidRPr="00C6330D" w:rsidRDefault="00C6330D" w:rsidP="00C6330D">
      <w:pPr>
        <w:spacing w:line="276" w:lineRule="auto"/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spacing w:line="276" w:lineRule="auto"/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spacing w:line="276" w:lineRule="auto"/>
        <w:rPr>
          <w:rFonts w:ascii="Times New Roman" w:hAnsi="Times New Roman"/>
          <w:b/>
          <w:sz w:val="24"/>
        </w:rPr>
      </w:pPr>
      <w:r w:rsidRPr="00C6330D">
        <w:rPr>
          <w:rFonts w:ascii="Times New Roman" w:hAnsi="Times New Roman"/>
          <w:b/>
          <w:sz w:val="24"/>
        </w:rPr>
        <w:t>De frivillige undervisere</w:t>
      </w:r>
    </w:p>
    <w:p w:rsidR="00C6330D" w:rsidRPr="00C6330D" w:rsidRDefault="00C6330D" w:rsidP="00C6330D">
      <w:pPr>
        <w:spacing w:line="276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De enkelte frivillige undervisere skal være bekendt med følgende forhold samt underskrive:</w:t>
      </w:r>
    </w:p>
    <w:p w:rsidR="00C6330D" w:rsidRPr="00C6330D" w:rsidRDefault="00C6330D" w:rsidP="00C6330D">
      <w:pPr>
        <w:spacing w:line="276" w:lineRule="auto"/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spacing w:line="276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Jeg er indforstået med følgende:</w:t>
      </w:r>
    </w:p>
    <w:p w:rsidR="00C6330D" w:rsidRPr="00C6330D" w:rsidRDefault="00C6330D" w:rsidP="00C6330D">
      <w:pPr>
        <w:widowControl w:val="0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Oplyser kontaktoplysninger til skolen</w:t>
      </w:r>
    </w:p>
    <w:p w:rsidR="00C6330D" w:rsidRPr="00C6330D" w:rsidRDefault="00C6330D" w:rsidP="00C6330D">
      <w:pPr>
        <w:widowControl w:val="0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Har tavshedspligt også efter samarbejdes ophør</w:t>
      </w:r>
    </w:p>
    <w:p w:rsidR="00C6330D" w:rsidRPr="00C6330D" w:rsidRDefault="00C6330D" w:rsidP="00C6330D">
      <w:pPr>
        <w:widowControl w:val="0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Er orienteret om forsikringsforhold</w:t>
      </w:r>
    </w:p>
    <w:p w:rsidR="00C6330D" w:rsidRPr="00C6330D" w:rsidRDefault="00C6330D" w:rsidP="00C6330D">
      <w:pPr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rPr>
          <w:rFonts w:ascii="Times New Roman" w:hAnsi="Times New Roman"/>
          <w:b/>
          <w:sz w:val="24"/>
        </w:rPr>
      </w:pPr>
      <w:r w:rsidRPr="00C6330D">
        <w:rPr>
          <w:rFonts w:ascii="Times New Roman" w:hAnsi="Times New Roman"/>
          <w:b/>
          <w:sz w:val="24"/>
        </w:rPr>
        <w:t>Dato/underskrift den frivillige underviser:</w:t>
      </w:r>
    </w:p>
    <w:p w:rsidR="00C6330D" w:rsidRPr="00C6330D" w:rsidRDefault="00C6330D" w:rsidP="00C6330D">
      <w:pPr>
        <w:rPr>
          <w:rFonts w:ascii="Times New Roman" w:hAnsi="Times New Roman"/>
          <w:b/>
          <w:sz w:val="24"/>
        </w:rPr>
      </w:pPr>
    </w:p>
    <w:p w:rsidR="00C6330D" w:rsidRPr="00C6330D" w:rsidRDefault="00C6330D" w:rsidP="00C6330D">
      <w:pPr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spacing w:line="240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  <w:u w:val="single"/>
        </w:rPr>
        <w:tab/>
      </w:r>
      <w:r w:rsidRPr="00C6330D">
        <w:rPr>
          <w:rFonts w:ascii="Times New Roman" w:hAnsi="Times New Roman"/>
          <w:sz w:val="24"/>
          <w:u w:val="single"/>
        </w:rPr>
        <w:tab/>
      </w:r>
      <w:r w:rsidRPr="00C6330D">
        <w:rPr>
          <w:rFonts w:ascii="Times New Roman" w:hAnsi="Times New Roman"/>
          <w:sz w:val="24"/>
        </w:rPr>
        <w:tab/>
      </w:r>
      <w:r w:rsidRPr="00C6330D">
        <w:rPr>
          <w:rFonts w:ascii="Times New Roman" w:hAnsi="Times New Roman"/>
          <w:sz w:val="24"/>
          <w:u w:val="single"/>
        </w:rPr>
        <w:br/>
      </w:r>
      <w:r w:rsidRPr="00C6330D">
        <w:rPr>
          <w:rFonts w:ascii="Times New Roman" w:hAnsi="Times New Roman"/>
          <w:sz w:val="24"/>
        </w:rPr>
        <w:t>Navn:</w:t>
      </w:r>
      <w:r w:rsidRPr="00C6330D">
        <w:rPr>
          <w:rFonts w:ascii="Times New Roman" w:hAnsi="Times New Roman"/>
          <w:sz w:val="24"/>
        </w:rPr>
        <w:tab/>
      </w:r>
      <w:r w:rsidRPr="00C6330D">
        <w:rPr>
          <w:rFonts w:ascii="Times New Roman" w:hAnsi="Times New Roman"/>
          <w:sz w:val="24"/>
        </w:rPr>
        <w:tab/>
      </w:r>
      <w:r w:rsidRPr="00C6330D">
        <w:rPr>
          <w:rFonts w:ascii="Times New Roman" w:hAnsi="Times New Roman"/>
          <w:sz w:val="24"/>
        </w:rPr>
        <w:tab/>
      </w:r>
      <w:r w:rsidRPr="00C6330D">
        <w:rPr>
          <w:rFonts w:ascii="Times New Roman" w:hAnsi="Times New Roman"/>
          <w:sz w:val="24"/>
        </w:rPr>
        <w:tab/>
      </w:r>
      <w:r w:rsidRPr="00C6330D">
        <w:rPr>
          <w:rFonts w:ascii="Times New Roman" w:hAnsi="Times New Roman"/>
          <w:sz w:val="24"/>
        </w:rPr>
        <w:br/>
        <w:t>Dato:</w:t>
      </w:r>
      <w:r w:rsidRPr="00C6330D">
        <w:rPr>
          <w:rFonts w:ascii="Times New Roman" w:hAnsi="Times New Roman"/>
          <w:sz w:val="24"/>
        </w:rPr>
        <w:tab/>
      </w:r>
      <w:r w:rsidRPr="00C6330D">
        <w:rPr>
          <w:rFonts w:ascii="Times New Roman" w:hAnsi="Times New Roman"/>
          <w:sz w:val="24"/>
        </w:rPr>
        <w:tab/>
      </w:r>
      <w:r w:rsidRPr="00C6330D">
        <w:rPr>
          <w:rFonts w:ascii="Times New Roman" w:hAnsi="Times New Roman"/>
          <w:sz w:val="24"/>
        </w:rPr>
        <w:tab/>
      </w:r>
      <w:r w:rsidRPr="00C6330D">
        <w:rPr>
          <w:rFonts w:ascii="Times New Roman" w:hAnsi="Times New Roman"/>
          <w:sz w:val="24"/>
        </w:rPr>
        <w:tab/>
      </w:r>
    </w:p>
    <w:p w:rsidR="00C6330D" w:rsidRPr="00C6330D" w:rsidRDefault="00C6330D" w:rsidP="00C6330D">
      <w:pPr>
        <w:spacing w:line="240" w:lineRule="auto"/>
        <w:outlineLvl w:val="0"/>
        <w:rPr>
          <w:rFonts w:ascii="Times New Roman" w:hAnsi="Times New Roman"/>
          <w:b/>
          <w:sz w:val="24"/>
        </w:rPr>
      </w:pPr>
    </w:p>
    <w:p w:rsidR="00C6330D" w:rsidRPr="00C6330D" w:rsidRDefault="00C6330D" w:rsidP="00C6330D">
      <w:pPr>
        <w:spacing w:line="240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  <w:u w:val="single"/>
        </w:rPr>
        <w:tab/>
      </w:r>
      <w:r w:rsidRPr="00C6330D">
        <w:rPr>
          <w:rFonts w:ascii="Times New Roman" w:hAnsi="Times New Roman"/>
          <w:sz w:val="24"/>
          <w:u w:val="single"/>
        </w:rPr>
        <w:tab/>
      </w:r>
      <w:r w:rsidRPr="00C6330D">
        <w:rPr>
          <w:rFonts w:ascii="Times New Roman" w:hAnsi="Times New Roman"/>
          <w:sz w:val="24"/>
        </w:rPr>
        <w:tab/>
      </w:r>
      <w:r w:rsidRPr="00C6330D">
        <w:rPr>
          <w:rFonts w:ascii="Times New Roman" w:hAnsi="Times New Roman"/>
          <w:sz w:val="24"/>
          <w:u w:val="single"/>
        </w:rPr>
        <w:br/>
      </w:r>
      <w:r w:rsidRPr="00C6330D">
        <w:rPr>
          <w:rFonts w:ascii="Times New Roman" w:hAnsi="Times New Roman"/>
          <w:sz w:val="24"/>
        </w:rPr>
        <w:t>Navn:</w:t>
      </w:r>
      <w:r w:rsidRPr="00C6330D">
        <w:rPr>
          <w:rFonts w:ascii="Times New Roman" w:hAnsi="Times New Roman"/>
          <w:sz w:val="24"/>
        </w:rPr>
        <w:tab/>
      </w:r>
      <w:r w:rsidRPr="00C6330D">
        <w:rPr>
          <w:rFonts w:ascii="Times New Roman" w:hAnsi="Times New Roman"/>
          <w:sz w:val="24"/>
        </w:rPr>
        <w:tab/>
      </w:r>
      <w:r w:rsidRPr="00C6330D">
        <w:rPr>
          <w:rFonts w:ascii="Times New Roman" w:hAnsi="Times New Roman"/>
          <w:sz w:val="24"/>
        </w:rPr>
        <w:tab/>
      </w:r>
    </w:p>
    <w:p w:rsidR="00C6330D" w:rsidRPr="00C6330D" w:rsidRDefault="00C6330D" w:rsidP="00C6330D">
      <w:pPr>
        <w:spacing w:line="240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Dato:</w:t>
      </w:r>
    </w:p>
    <w:p w:rsidR="00C6330D" w:rsidRPr="00C6330D" w:rsidRDefault="00C6330D" w:rsidP="00C6330D">
      <w:pPr>
        <w:spacing w:line="240" w:lineRule="auto"/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rPr>
          <w:rFonts w:ascii="Times New Roman" w:hAnsi="Times New Roman"/>
          <w:sz w:val="24"/>
        </w:rPr>
      </w:pPr>
      <w:proofErr w:type="spellStart"/>
      <w:r w:rsidRPr="00C6330D">
        <w:rPr>
          <w:rFonts w:ascii="Times New Roman" w:hAnsi="Times New Roman"/>
          <w:sz w:val="24"/>
        </w:rPr>
        <w:t>Osv</w:t>
      </w:r>
      <w:proofErr w:type="spellEnd"/>
      <w:r w:rsidRPr="00C6330D">
        <w:rPr>
          <w:rFonts w:ascii="Times New Roman" w:hAnsi="Times New Roman"/>
          <w:sz w:val="24"/>
        </w:rPr>
        <w:t>…..</w:t>
      </w:r>
      <w:r w:rsidRPr="00C6330D">
        <w:rPr>
          <w:rFonts w:ascii="Times New Roman" w:hAnsi="Times New Roman"/>
          <w:sz w:val="24"/>
        </w:rPr>
        <w:tab/>
      </w:r>
    </w:p>
    <w:p w:rsidR="00C6330D" w:rsidRPr="00C6330D" w:rsidRDefault="00C6330D" w:rsidP="002F4AA5">
      <w:pPr>
        <w:keepNext/>
        <w:keepLines/>
        <w:spacing w:before="48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6330D">
        <w:rPr>
          <w:rFonts w:ascii="Times New Roman" w:hAnsi="Times New Roman"/>
          <w:b/>
          <w:bCs/>
          <w:sz w:val="28"/>
          <w:szCs w:val="28"/>
        </w:rPr>
        <w:lastRenderedPageBreak/>
        <w:t>Bilag 1</w:t>
      </w:r>
    </w:p>
    <w:p w:rsidR="00C6330D" w:rsidRPr="00C6330D" w:rsidRDefault="00C6330D" w:rsidP="00C633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30D" w:rsidRPr="00C6330D" w:rsidRDefault="00C6330D" w:rsidP="00C633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30D" w:rsidRPr="00C6330D" w:rsidRDefault="00C6330D" w:rsidP="00C633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30D" w:rsidRPr="00C6330D" w:rsidRDefault="00C6330D" w:rsidP="00836828">
      <w:pPr>
        <w:rPr>
          <w:rFonts w:ascii="Times New Roman" w:hAnsi="Times New Roman"/>
          <w:b/>
          <w:sz w:val="28"/>
          <w:szCs w:val="28"/>
        </w:rPr>
      </w:pPr>
      <w:r w:rsidRPr="00C6330D">
        <w:rPr>
          <w:rFonts w:ascii="Times New Roman" w:hAnsi="Times New Roman"/>
          <w:b/>
          <w:sz w:val="28"/>
          <w:szCs w:val="28"/>
        </w:rPr>
        <w:t>Tavshedspligtserklæring</w:t>
      </w:r>
    </w:p>
    <w:p w:rsidR="00C6330D" w:rsidRPr="00C6330D" w:rsidRDefault="00C6330D" w:rsidP="00C633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30D" w:rsidRPr="00C6330D" w:rsidRDefault="00C6330D" w:rsidP="00C6330D">
      <w:pPr>
        <w:rPr>
          <w:rFonts w:ascii="Times New Roman" w:hAnsi="Times New Roman"/>
          <w:sz w:val="22"/>
          <w:szCs w:val="22"/>
        </w:rPr>
      </w:pPr>
    </w:p>
    <w:p w:rsidR="00C6330D" w:rsidRPr="00C6330D" w:rsidRDefault="00C6330D" w:rsidP="00C6330D">
      <w:pPr>
        <w:rPr>
          <w:rFonts w:ascii="Times New Roman" w:hAnsi="Times New Roman"/>
          <w:sz w:val="22"/>
          <w:szCs w:val="22"/>
        </w:rPr>
      </w:pPr>
    </w:p>
    <w:p w:rsidR="00C6330D" w:rsidRPr="00C6330D" w:rsidRDefault="00C6330D" w:rsidP="00C6330D">
      <w:pPr>
        <w:rPr>
          <w:rFonts w:ascii="Times New Roman" w:hAnsi="Times New Roman"/>
          <w:sz w:val="22"/>
          <w:szCs w:val="22"/>
        </w:rPr>
      </w:pPr>
    </w:p>
    <w:p w:rsidR="00C6330D" w:rsidRPr="00C6330D" w:rsidRDefault="00C6330D" w:rsidP="00C6330D">
      <w:pPr>
        <w:spacing w:line="480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 xml:space="preserve">Som led i partnerskabsaftalen mellem _____________________________________ og </w:t>
      </w:r>
    </w:p>
    <w:p w:rsidR="00C6330D" w:rsidRPr="00C6330D" w:rsidRDefault="00C6330D" w:rsidP="00C6330D">
      <w:pPr>
        <w:spacing w:line="480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_______________________________________ erklærer jeg mig indforstået med at være underlagt tavshedspligt i samme omfang som offentlige ansatte.</w:t>
      </w:r>
    </w:p>
    <w:p w:rsidR="00C6330D" w:rsidRPr="00C6330D" w:rsidRDefault="00C6330D" w:rsidP="00C6330D">
      <w:pPr>
        <w:spacing w:line="480" w:lineRule="auto"/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spacing w:line="480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Jeg må således ikke videregive fortrolige oplysninger, som jeg måtte blive bekendt med i forbindelse med samarbejdet på skolen. Dette gælder eksempelvis, hvis jeg bliver bekendt med oplysninger om enkeltpersoners private forhold.</w:t>
      </w:r>
    </w:p>
    <w:p w:rsidR="00C6330D" w:rsidRPr="00C6330D" w:rsidRDefault="00C6330D" w:rsidP="00C6330D">
      <w:pPr>
        <w:spacing w:line="480" w:lineRule="auto"/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spacing w:line="480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 xml:space="preserve">Jeg er endvidere indforstået med, at tavshedspligten også består efter partnerskabsaftalens ophør. </w:t>
      </w:r>
    </w:p>
    <w:p w:rsidR="00C6330D" w:rsidRPr="00C6330D" w:rsidRDefault="00C6330D" w:rsidP="00C6330D">
      <w:pPr>
        <w:spacing w:line="480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Jeg erklærer hermed at være blevet gjort bekendt med reglerne om tavshedspligt og at ville efterleve disse.</w:t>
      </w:r>
    </w:p>
    <w:p w:rsidR="00C6330D" w:rsidRPr="00C6330D" w:rsidRDefault="00C6330D" w:rsidP="00C6330D">
      <w:pPr>
        <w:spacing w:line="360" w:lineRule="auto"/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spacing w:line="360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Navn:_________________________________________________</w:t>
      </w:r>
    </w:p>
    <w:p w:rsidR="00C6330D" w:rsidRPr="00C6330D" w:rsidRDefault="00C6330D" w:rsidP="00C6330D">
      <w:pPr>
        <w:spacing w:line="360" w:lineRule="auto"/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spacing w:line="360" w:lineRule="auto"/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spacing w:line="360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Dato og underskrift:______________________________________</w:t>
      </w:r>
    </w:p>
    <w:p w:rsidR="00C6330D" w:rsidRPr="00C6330D" w:rsidRDefault="00C6330D" w:rsidP="00C6330D">
      <w:pPr>
        <w:rPr>
          <w:sz w:val="22"/>
          <w:szCs w:val="22"/>
        </w:rPr>
      </w:pPr>
    </w:p>
    <w:p w:rsidR="00C6330D" w:rsidRPr="00C6330D" w:rsidRDefault="00C6330D" w:rsidP="00C6330D">
      <w:pPr>
        <w:rPr>
          <w:sz w:val="22"/>
          <w:szCs w:val="22"/>
        </w:rPr>
      </w:pPr>
    </w:p>
    <w:p w:rsidR="00C6330D" w:rsidRPr="00C6330D" w:rsidRDefault="00836828" w:rsidP="00836828">
      <w:pPr>
        <w:keepNext/>
        <w:keepLines/>
        <w:spacing w:before="48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36828">
        <w:rPr>
          <w:rFonts w:ascii="Times New Roman" w:hAnsi="Times New Roman"/>
          <w:b/>
          <w:bCs/>
          <w:sz w:val="28"/>
          <w:szCs w:val="28"/>
        </w:rPr>
        <w:lastRenderedPageBreak/>
        <w:t>B</w:t>
      </w:r>
      <w:r w:rsidR="00C6330D" w:rsidRPr="00C6330D">
        <w:rPr>
          <w:rFonts w:ascii="Times New Roman" w:hAnsi="Times New Roman"/>
          <w:b/>
          <w:bCs/>
          <w:sz w:val="28"/>
          <w:szCs w:val="28"/>
        </w:rPr>
        <w:t>ilag 2</w:t>
      </w:r>
    </w:p>
    <w:p w:rsidR="00C6330D" w:rsidRPr="00C6330D" w:rsidRDefault="00C6330D" w:rsidP="00C6330D">
      <w:pPr>
        <w:rPr>
          <w:rFonts w:ascii="Times New Roman" w:hAnsi="Times New Roman"/>
          <w:sz w:val="22"/>
          <w:szCs w:val="22"/>
        </w:rPr>
      </w:pPr>
    </w:p>
    <w:p w:rsidR="00C6330D" w:rsidRPr="00C6330D" w:rsidRDefault="00C6330D" w:rsidP="00C633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30D" w:rsidRPr="00C6330D" w:rsidRDefault="00C6330D" w:rsidP="00C633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30D" w:rsidRPr="00C6330D" w:rsidRDefault="00C6330D" w:rsidP="00836828">
      <w:pPr>
        <w:rPr>
          <w:rFonts w:ascii="Times New Roman" w:hAnsi="Times New Roman"/>
          <w:b/>
          <w:sz w:val="28"/>
          <w:szCs w:val="28"/>
        </w:rPr>
      </w:pPr>
      <w:r w:rsidRPr="00C6330D">
        <w:rPr>
          <w:rFonts w:ascii="Times New Roman" w:hAnsi="Times New Roman"/>
          <w:b/>
          <w:sz w:val="28"/>
          <w:szCs w:val="28"/>
        </w:rPr>
        <w:t>Samtykkeerklæring</w:t>
      </w:r>
    </w:p>
    <w:p w:rsidR="00C6330D" w:rsidRPr="00C6330D" w:rsidRDefault="00C6330D" w:rsidP="00C633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30D" w:rsidRPr="00C6330D" w:rsidRDefault="00C6330D" w:rsidP="00C633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30D" w:rsidRPr="00C6330D" w:rsidRDefault="00C6330D" w:rsidP="00C6330D">
      <w:pPr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Undertegnede (forældremyndighedsindehaveren/forældremyndighedsindehaverne)</w:t>
      </w:r>
    </w:p>
    <w:p w:rsidR="00C6330D" w:rsidRPr="00C6330D" w:rsidRDefault="00C6330D" w:rsidP="00C6330D">
      <w:pPr>
        <w:rPr>
          <w:rFonts w:ascii="Times New Roman" w:hAnsi="Times New Roman"/>
          <w:sz w:val="24"/>
        </w:rPr>
      </w:pPr>
    </w:p>
    <w:p w:rsidR="00C6330D" w:rsidRPr="00C6330D" w:rsidRDefault="00006C38" w:rsidP="00C6330D">
      <w:pPr>
        <w:spacing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Navn: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C6330D" w:rsidRPr="00C6330D">
        <w:rPr>
          <w:rFonts w:ascii="Times New Roman" w:hAnsi="Times New Roman"/>
          <w:sz w:val="24"/>
          <w:u w:val="single"/>
        </w:rPr>
        <w:t xml:space="preserve">Cpr. </w:t>
      </w:r>
      <w:proofErr w:type="spellStart"/>
      <w:r w:rsidR="00C6330D" w:rsidRPr="00C6330D">
        <w:rPr>
          <w:rFonts w:ascii="Times New Roman" w:hAnsi="Times New Roman"/>
          <w:sz w:val="24"/>
          <w:u w:val="single"/>
        </w:rPr>
        <w:t>nr</w:t>
      </w:r>
      <w:proofErr w:type="spellEnd"/>
      <w:r w:rsidR="00C6330D" w:rsidRPr="00C6330D">
        <w:rPr>
          <w:rFonts w:ascii="Times New Roman" w:hAnsi="Times New Roman"/>
          <w:sz w:val="24"/>
          <w:u w:val="single"/>
        </w:rPr>
        <w:t>:______________________________</w:t>
      </w:r>
    </w:p>
    <w:p w:rsidR="00C6330D" w:rsidRPr="00C6330D" w:rsidRDefault="00C6330D" w:rsidP="00C6330D">
      <w:pPr>
        <w:spacing w:line="360" w:lineRule="auto"/>
        <w:rPr>
          <w:rFonts w:ascii="Times New Roman" w:hAnsi="Times New Roman"/>
          <w:sz w:val="24"/>
          <w:u w:val="single"/>
        </w:rPr>
      </w:pPr>
    </w:p>
    <w:p w:rsidR="00C6330D" w:rsidRPr="00C6330D" w:rsidRDefault="00006C38" w:rsidP="00C6330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Navn: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C6330D" w:rsidRPr="00C6330D">
        <w:rPr>
          <w:rFonts w:ascii="Times New Roman" w:hAnsi="Times New Roman"/>
          <w:sz w:val="24"/>
          <w:u w:val="single"/>
        </w:rPr>
        <w:t xml:space="preserve">Cpr. </w:t>
      </w:r>
      <w:proofErr w:type="spellStart"/>
      <w:r w:rsidR="00C6330D" w:rsidRPr="00C6330D">
        <w:rPr>
          <w:rFonts w:ascii="Times New Roman" w:hAnsi="Times New Roman"/>
          <w:sz w:val="24"/>
          <w:u w:val="single"/>
        </w:rPr>
        <w:t>nr</w:t>
      </w:r>
      <w:proofErr w:type="spellEnd"/>
      <w:r w:rsidR="00C6330D" w:rsidRPr="00C6330D">
        <w:rPr>
          <w:rFonts w:ascii="Times New Roman" w:hAnsi="Times New Roman"/>
          <w:sz w:val="24"/>
          <w:u w:val="single"/>
        </w:rPr>
        <w:t>:</w:t>
      </w:r>
      <w:r w:rsidR="00C6330D" w:rsidRPr="00C6330D">
        <w:rPr>
          <w:rFonts w:ascii="Times New Roman" w:hAnsi="Times New Roman"/>
          <w:sz w:val="24"/>
        </w:rPr>
        <w:t xml:space="preserve">______________________________ </w:t>
      </w:r>
    </w:p>
    <w:p w:rsidR="00C6330D" w:rsidRPr="00C6330D" w:rsidRDefault="00C6330D" w:rsidP="00C6330D">
      <w:pPr>
        <w:spacing w:line="360" w:lineRule="auto"/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spacing w:line="360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der har forældremyndigheden over:</w:t>
      </w:r>
    </w:p>
    <w:p w:rsidR="00C6330D" w:rsidRPr="00C6330D" w:rsidRDefault="00C6330D" w:rsidP="00C6330D">
      <w:pPr>
        <w:spacing w:line="360" w:lineRule="auto"/>
        <w:rPr>
          <w:rFonts w:ascii="Times New Roman" w:hAnsi="Times New Roman"/>
          <w:sz w:val="24"/>
        </w:rPr>
      </w:pPr>
    </w:p>
    <w:p w:rsidR="00C6330D" w:rsidRPr="00C6330D" w:rsidRDefault="00006C38" w:rsidP="00C6330D">
      <w:pPr>
        <w:spacing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Navn: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C6330D" w:rsidRPr="00C6330D">
        <w:rPr>
          <w:rFonts w:ascii="Times New Roman" w:hAnsi="Times New Roman"/>
          <w:sz w:val="24"/>
          <w:u w:val="single"/>
        </w:rPr>
        <w:t xml:space="preserve">Cpr. </w:t>
      </w:r>
      <w:proofErr w:type="spellStart"/>
      <w:r w:rsidR="00C6330D" w:rsidRPr="00C6330D">
        <w:rPr>
          <w:rFonts w:ascii="Times New Roman" w:hAnsi="Times New Roman"/>
          <w:sz w:val="24"/>
          <w:u w:val="single"/>
        </w:rPr>
        <w:t>nr</w:t>
      </w:r>
      <w:proofErr w:type="spellEnd"/>
      <w:r w:rsidR="00C6330D" w:rsidRPr="00C6330D">
        <w:rPr>
          <w:rFonts w:ascii="Times New Roman" w:hAnsi="Times New Roman"/>
          <w:sz w:val="24"/>
          <w:u w:val="single"/>
        </w:rPr>
        <w:t>:______________________________</w:t>
      </w:r>
    </w:p>
    <w:p w:rsidR="00C6330D" w:rsidRPr="00C6330D" w:rsidRDefault="00C6330D" w:rsidP="00C6330D">
      <w:pPr>
        <w:spacing w:line="360" w:lineRule="auto"/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spacing w:line="360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giver samtykke til, at skolen kan videregive fortrolige oplysninger om barnet vedrørende følgende forhold:</w:t>
      </w:r>
    </w:p>
    <w:p w:rsidR="00C6330D" w:rsidRPr="00C6330D" w:rsidRDefault="00C6330D" w:rsidP="00006C38">
      <w:pPr>
        <w:spacing w:line="480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C6330D" w:rsidRPr="00C6330D" w:rsidRDefault="00C6330D" w:rsidP="00C6330D">
      <w:pPr>
        <w:spacing w:line="360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Oplysningerne må videregives til  _______________________________, som skolen har indgået en partnerskabsaftale med.</w:t>
      </w:r>
    </w:p>
    <w:p w:rsidR="00C6330D" w:rsidRPr="00C6330D" w:rsidRDefault="00C6330D" w:rsidP="00C6330D">
      <w:pPr>
        <w:spacing w:line="276" w:lineRule="auto"/>
        <w:rPr>
          <w:rFonts w:ascii="Times New Roman" w:hAnsi="Times New Roman"/>
          <w:sz w:val="24"/>
        </w:rPr>
      </w:pPr>
    </w:p>
    <w:p w:rsidR="00C6330D" w:rsidRPr="00C6330D" w:rsidRDefault="00C6330D" w:rsidP="00C6330D">
      <w:pPr>
        <w:spacing w:line="276" w:lineRule="auto"/>
        <w:rPr>
          <w:rFonts w:ascii="Times New Roman" w:hAnsi="Times New Roman"/>
          <w:sz w:val="24"/>
        </w:rPr>
      </w:pPr>
      <w:r w:rsidRPr="00C6330D">
        <w:rPr>
          <w:rFonts w:ascii="Times New Roman" w:hAnsi="Times New Roman"/>
          <w:sz w:val="24"/>
        </w:rPr>
        <w:t>Formålet med videregivelsen af oplysningerne er, at samarbejdspartneren har de nødvendige forudsætninger for at sikre barnets behov i dennes kontakt med barnet. Forældreindehaveren/ forældreindehaverne kan til enhver tid tilbagekalde samtykket ved at kontakte skolen og meddele dette.</w:t>
      </w:r>
    </w:p>
    <w:p w:rsidR="00C6330D" w:rsidRPr="00C6330D" w:rsidRDefault="00C6330D" w:rsidP="00C633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30D" w:rsidRPr="00C6330D" w:rsidRDefault="00C6330D" w:rsidP="00C6330D">
      <w:pPr>
        <w:spacing w:line="276" w:lineRule="auto"/>
        <w:rPr>
          <w:rFonts w:ascii="Times New Roman" w:hAnsi="Times New Roman"/>
          <w:sz w:val="28"/>
          <w:szCs w:val="28"/>
        </w:rPr>
      </w:pPr>
      <w:r w:rsidRPr="00C6330D">
        <w:rPr>
          <w:rFonts w:ascii="Times New Roman" w:hAnsi="Times New Roman"/>
          <w:sz w:val="28"/>
          <w:szCs w:val="28"/>
        </w:rPr>
        <w:t>________________</w:t>
      </w:r>
      <w:r w:rsidRPr="00C6330D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C876F6" w:rsidRPr="005050D0" w:rsidRDefault="00C6330D" w:rsidP="00006C38">
      <w:pPr>
        <w:spacing w:line="480" w:lineRule="auto"/>
      </w:pPr>
      <w:r w:rsidRPr="00C6330D">
        <w:rPr>
          <w:rFonts w:ascii="Times New Roman" w:hAnsi="Times New Roman"/>
          <w:szCs w:val="20"/>
        </w:rPr>
        <w:t>Dato</w:t>
      </w:r>
      <w:r w:rsidRPr="00C6330D">
        <w:rPr>
          <w:rFonts w:ascii="Times New Roman" w:hAnsi="Times New Roman"/>
          <w:szCs w:val="20"/>
        </w:rPr>
        <w:tab/>
      </w:r>
      <w:r w:rsidRPr="00C6330D">
        <w:rPr>
          <w:rFonts w:ascii="Times New Roman" w:hAnsi="Times New Roman"/>
          <w:szCs w:val="20"/>
        </w:rPr>
        <w:tab/>
      </w:r>
      <w:r w:rsidRPr="00C6330D">
        <w:rPr>
          <w:rFonts w:ascii="Times New Roman" w:hAnsi="Times New Roman"/>
          <w:szCs w:val="20"/>
        </w:rPr>
        <w:tab/>
      </w:r>
      <w:r w:rsidRPr="00C6330D">
        <w:rPr>
          <w:rFonts w:ascii="Times New Roman" w:hAnsi="Times New Roman"/>
          <w:szCs w:val="20"/>
        </w:rPr>
        <w:tab/>
        <w:t>Underskrift (Forældremyndighedsindehaveren)</w:t>
      </w:r>
    </w:p>
    <w:sectPr w:rsidR="00C876F6" w:rsidRPr="005050D0" w:rsidSect="00FC3E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D0" w:rsidRDefault="005050D0">
      <w:r>
        <w:separator/>
      </w:r>
    </w:p>
  </w:endnote>
  <w:endnote w:type="continuationSeparator" w:id="0">
    <w:p w:rsidR="005050D0" w:rsidRDefault="0050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1B6CA2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1B6CA2">
      <w:rPr>
        <w:rStyle w:val="Sidetal"/>
        <w:noProof/>
        <w:szCs w:val="14"/>
      </w:rPr>
      <w:t>6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D0" w:rsidRDefault="005050D0">
      <w:r>
        <w:separator/>
      </w:r>
    </w:p>
  </w:footnote>
  <w:footnote w:type="continuationSeparator" w:id="0">
    <w:p w:rsidR="005050D0" w:rsidRDefault="00505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Default="00D038AA">
    <w:pPr>
      <w:pStyle w:val="Sidehoved"/>
    </w:pPr>
    <w:r>
      <w:rPr>
        <w:noProof/>
      </w:rPr>
      <w:drawing>
        <wp:anchor distT="0" distB="0" distL="114300" distR="114300" simplePos="0" relativeHeight="251655166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49551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49551E" w:rsidRDefault="0049551E" w:rsidP="0049551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Default="00D038AA">
    <w:pPr>
      <w:pStyle w:val="Sidehoved"/>
    </w:pPr>
    <w:r>
      <w:rPr>
        <w:noProof/>
      </w:rPr>
      <w:drawing>
        <wp:anchor distT="0" distB="0" distL="114300" distR="114300" simplePos="0" relativeHeight="251656191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3" w:name="bmkInstitutionsnavn"/>
                          <w:bookmarkEnd w:id="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DC9NrN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4" w:name="bmkInstitutionsnavn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4D1573D"/>
    <w:multiLevelType w:val="hybridMultilevel"/>
    <w:tmpl w:val="661E0596"/>
    <w:lvl w:ilvl="0" w:tplc="1EB2F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C15172D"/>
    <w:multiLevelType w:val="multilevel"/>
    <w:tmpl w:val="89A290B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9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1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22"/>
  </w:num>
  <w:num w:numId="5">
    <w:abstractNumId w:val="12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4"/>
  </w:num>
  <w:num w:numId="20">
    <w:abstractNumId w:val="13"/>
  </w:num>
  <w:num w:numId="21">
    <w:abstractNumId w:val="23"/>
  </w:num>
  <w:num w:numId="22">
    <w:abstractNumId w:val="14"/>
  </w:num>
  <w:num w:numId="23">
    <w:abstractNumId w:val="18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0"/>
    <w:rsid w:val="00006002"/>
    <w:rsid w:val="00006C38"/>
    <w:rsid w:val="00024F65"/>
    <w:rsid w:val="00031B33"/>
    <w:rsid w:val="00036E46"/>
    <w:rsid w:val="00037F17"/>
    <w:rsid w:val="00043E95"/>
    <w:rsid w:val="0004707E"/>
    <w:rsid w:val="0005504B"/>
    <w:rsid w:val="00056FB5"/>
    <w:rsid w:val="000B5243"/>
    <w:rsid w:val="000D214C"/>
    <w:rsid w:val="000D4FEA"/>
    <w:rsid w:val="001120BA"/>
    <w:rsid w:val="0012771D"/>
    <w:rsid w:val="00136D9E"/>
    <w:rsid w:val="00177D1C"/>
    <w:rsid w:val="001B6CA2"/>
    <w:rsid w:val="001C06F9"/>
    <w:rsid w:val="001E059D"/>
    <w:rsid w:val="00244A46"/>
    <w:rsid w:val="0024633D"/>
    <w:rsid w:val="00253AFF"/>
    <w:rsid w:val="00294915"/>
    <w:rsid w:val="002C4174"/>
    <w:rsid w:val="002F4AA5"/>
    <w:rsid w:val="002F5EA6"/>
    <w:rsid w:val="003230FA"/>
    <w:rsid w:val="00324044"/>
    <w:rsid w:val="0034797B"/>
    <w:rsid w:val="00357A39"/>
    <w:rsid w:val="003859EB"/>
    <w:rsid w:val="00395292"/>
    <w:rsid w:val="00395A77"/>
    <w:rsid w:val="003D12B0"/>
    <w:rsid w:val="003F2849"/>
    <w:rsid w:val="00423304"/>
    <w:rsid w:val="0044553D"/>
    <w:rsid w:val="004717EB"/>
    <w:rsid w:val="00485679"/>
    <w:rsid w:val="0049551E"/>
    <w:rsid w:val="004B6195"/>
    <w:rsid w:val="004C5CC1"/>
    <w:rsid w:val="005050D0"/>
    <w:rsid w:val="00512CED"/>
    <w:rsid w:val="00520ADB"/>
    <w:rsid w:val="00524116"/>
    <w:rsid w:val="0054135C"/>
    <w:rsid w:val="00552E14"/>
    <w:rsid w:val="00567CF8"/>
    <w:rsid w:val="005B3450"/>
    <w:rsid w:val="005C1D7B"/>
    <w:rsid w:val="006118F6"/>
    <w:rsid w:val="00613F67"/>
    <w:rsid w:val="00625FE0"/>
    <w:rsid w:val="00650D38"/>
    <w:rsid w:val="00652B8F"/>
    <w:rsid w:val="00654E4B"/>
    <w:rsid w:val="0066347C"/>
    <w:rsid w:val="00665F85"/>
    <w:rsid w:val="006A7AC1"/>
    <w:rsid w:val="006E3B35"/>
    <w:rsid w:val="006E7682"/>
    <w:rsid w:val="006F4F2C"/>
    <w:rsid w:val="006F769A"/>
    <w:rsid w:val="007543AB"/>
    <w:rsid w:val="0075616B"/>
    <w:rsid w:val="007563BF"/>
    <w:rsid w:val="007608D1"/>
    <w:rsid w:val="00797F9F"/>
    <w:rsid w:val="007C4D57"/>
    <w:rsid w:val="00806169"/>
    <w:rsid w:val="00820AC4"/>
    <w:rsid w:val="0082273E"/>
    <w:rsid w:val="008263A2"/>
    <w:rsid w:val="00836828"/>
    <w:rsid w:val="0085412B"/>
    <w:rsid w:val="00854179"/>
    <w:rsid w:val="00886B29"/>
    <w:rsid w:val="0089075F"/>
    <w:rsid w:val="008B2725"/>
    <w:rsid w:val="008E697D"/>
    <w:rsid w:val="009063F5"/>
    <w:rsid w:val="009113B6"/>
    <w:rsid w:val="00936019"/>
    <w:rsid w:val="00940D49"/>
    <w:rsid w:val="00991798"/>
    <w:rsid w:val="00995A89"/>
    <w:rsid w:val="009A4D06"/>
    <w:rsid w:val="009D0E4B"/>
    <w:rsid w:val="00A02862"/>
    <w:rsid w:val="00A149D2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6C7F"/>
    <w:rsid w:val="00AC54AB"/>
    <w:rsid w:val="00B12533"/>
    <w:rsid w:val="00B52DC1"/>
    <w:rsid w:val="00B61B27"/>
    <w:rsid w:val="00B72091"/>
    <w:rsid w:val="00BC3007"/>
    <w:rsid w:val="00BC628D"/>
    <w:rsid w:val="00BE3F93"/>
    <w:rsid w:val="00BF5CF1"/>
    <w:rsid w:val="00C02D80"/>
    <w:rsid w:val="00C07772"/>
    <w:rsid w:val="00C36F0F"/>
    <w:rsid w:val="00C45CE9"/>
    <w:rsid w:val="00C46732"/>
    <w:rsid w:val="00C50566"/>
    <w:rsid w:val="00C54071"/>
    <w:rsid w:val="00C57075"/>
    <w:rsid w:val="00C6330D"/>
    <w:rsid w:val="00C847CC"/>
    <w:rsid w:val="00C876F6"/>
    <w:rsid w:val="00CD3EE0"/>
    <w:rsid w:val="00CD78A3"/>
    <w:rsid w:val="00CE17F2"/>
    <w:rsid w:val="00D038AA"/>
    <w:rsid w:val="00D16E3B"/>
    <w:rsid w:val="00D31E3A"/>
    <w:rsid w:val="00D4292F"/>
    <w:rsid w:val="00D431DA"/>
    <w:rsid w:val="00D60DFD"/>
    <w:rsid w:val="00D6360E"/>
    <w:rsid w:val="00DB0374"/>
    <w:rsid w:val="00DE22FE"/>
    <w:rsid w:val="00DF07B9"/>
    <w:rsid w:val="00DF7223"/>
    <w:rsid w:val="00DF7E01"/>
    <w:rsid w:val="00E359A2"/>
    <w:rsid w:val="00E7265B"/>
    <w:rsid w:val="00E92507"/>
    <w:rsid w:val="00EB39E8"/>
    <w:rsid w:val="00EC00E7"/>
    <w:rsid w:val="00EE483C"/>
    <w:rsid w:val="00F64BE1"/>
    <w:rsid w:val="00F65C05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3F2849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  <w:style w:type="table" w:customStyle="1" w:styleId="Tabel-Gitter10">
    <w:name w:val="Tabel - Gitter1"/>
    <w:basedOn w:val="Tabel-Normal"/>
    <w:next w:val="Tabel-Gitter"/>
    <w:uiPriority w:val="59"/>
    <w:rsid w:val="005050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3F2849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  <w:style w:type="table" w:customStyle="1" w:styleId="Tabel-Gitter10">
    <w:name w:val="Tabel - Gitter1"/>
    <w:basedOn w:val="Tabel-Normal"/>
    <w:next w:val="Tabel-Gitter"/>
    <w:uiPriority w:val="59"/>
    <w:rsid w:val="005050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TomLogo.dotm" TargetMode="External"/></Relationships>
</file>

<file path=word/theme/theme1.xml><?xml version="1.0" encoding="utf-8"?>
<a:theme xmlns:a="http://schemas.openxmlformats.org/drawingml/2006/main" name="Office Theme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TomLogo</Template>
  <TotalTime>25</TotalTime>
  <Pages>6</Pages>
  <Words>693</Words>
  <Characters>6007</Characters>
  <Application>Microsoft Office Word</Application>
  <DocSecurity>0</DocSecurity>
  <Lines>600</Lines>
  <Paragraphs>478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2015-01-08T13:07:00Z</dcterms:created>
  <dcterms:modified xsi:type="dcterms:W3CDTF">2015-01-29T10:12:00Z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_CtlText_UserProfiles_Userprofile">
    <vt:lpwstr/>
  </property>
  <property fmtid="{D5CDD505-2E9C-101B-9397-08002B2CF9AE}" pid="6" name="SD_CtlText_UserProfiles_INI">
    <vt:lpwstr>LUJ</vt:lpwstr>
  </property>
  <property fmtid="{D5CDD505-2E9C-101B-9397-08002B2CF9AE}" pid="7" name="SD_CtlText_UserProfiles_Name">
    <vt:lpwstr>Leila Joensson</vt:lpwstr>
  </property>
  <property fmtid="{D5CDD505-2E9C-101B-9397-08002B2CF9AE}" pid="8" name="SD_CtlText_UserProfiles_Område">
    <vt:lpwstr>BØRN, SUNDHED &amp; VELFÆRD</vt:lpwstr>
  </property>
  <property fmtid="{D5CDD505-2E9C-101B-9397-08002B2CF9AE}" pid="9" name="SD_CtlText_UserProfiles_Arbejdssted">
    <vt:lpwstr/>
  </property>
  <property fmtid="{D5CDD505-2E9C-101B-9397-08002B2CF9AE}" pid="10" name="SD_CtlText_UserProfiles_Enhed">
    <vt:lpwstr/>
  </property>
  <property fmtid="{D5CDD505-2E9C-101B-9397-08002B2CF9AE}" pid="11" name="SD_CtlText_UserProfiles_SignatureDesign">
    <vt:lpwstr>Albertslund</vt:lpwstr>
  </property>
  <property fmtid="{D5CDD505-2E9C-101B-9397-08002B2CF9AE}" pid="12" name="SD_UserprofileName">
    <vt:lpwstr/>
  </property>
  <property fmtid="{D5CDD505-2E9C-101B-9397-08002B2CF9AE}" pid="13" name="DocumentInfoFinished">
    <vt:lpwstr>True</vt:lpwstr>
  </property>
</Properties>
</file>